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B1" w:rsidRPr="00367DB2" w:rsidRDefault="00367DB2" w:rsidP="00367DB2">
      <w:pPr>
        <w:pStyle w:val="Heading1"/>
        <w:rPr>
          <w:lang w:val="en-US"/>
        </w:rPr>
      </w:pPr>
      <w:r w:rsidRPr="00367DB2">
        <w:rPr>
          <w:lang w:val="en-US"/>
        </w:rPr>
        <w:t>Title</w:t>
      </w:r>
    </w:p>
    <w:p w:rsidR="00367DB2" w:rsidRPr="00367DB2" w:rsidRDefault="00367DB2" w:rsidP="00D65F02">
      <w:pPr>
        <w:pStyle w:val="Heading2"/>
        <w:rPr>
          <w:vertAlign w:val="superscript"/>
          <w:lang w:val="en-US"/>
        </w:rPr>
      </w:pPr>
      <w:r>
        <w:rPr>
          <w:lang w:val="en-US"/>
        </w:rPr>
        <w:t>J. Firstauthor</w:t>
      </w:r>
      <w:r>
        <w:rPr>
          <w:vertAlign w:val="superscript"/>
          <w:lang w:val="en-US"/>
        </w:rPr>
        <w:t>1</w:t>
      </w:r>
      <w:r>
        <w:rPr>
          <w:lang w:val="en-US"/>
        </w:rPr>
        <w:t>, R.D. Secondauthor</w:t>
      </w:r>
      <w:r>
        <w:rPr>
          <w:vertAlign w:val="superscript"/>
          <w:lang w:val="en-US"/>
        </w:rPr>
        <w:t>2</w:t>
      </w:r>
      <w:r w:rsidRPr="00367DB2">
        <w:rPr>
          <w:lang w:val="en-US"/>
        </w:rPr>
        <w:t xml:space="preserve"> and R</w:t>
      </w:r>
      <w:r>
        <w:rPr>
          <w:lang w:val="en-US"/>
        </w:rPr>
        <w:t>.</w:t>
      </w:r>
      <w:r w:rsidRPr="00367DB2">
        <w:rPr>
          <w:lang w:val="en-US"/>
        </w:rPr>
        <w:t>F. Last</w:t>
      </w:r>
      <w:r>
        <w:rPr>
          <w:lang w:val="en-US"/>
        </w:rPr>
        <w:t>author</w:t>
      </w:r>
      <w:r>
        <w:rPr>
          <w:vertAlign w:val="superscript"/>
          <w:lang w:val="en-US"/>
        </w:rPr>
        <w:t>3</w:t>
      </w:r>
    </w:p>
    <w:p w:rsidR="00367DB2" w:rsidRPr="009530D3" w:rsidRDefault="00367DB2" w:rsidP="00367DB2">
      <w:pPr>
        <w:rPr>
          <w:i/>
          <w:lang w:val="en-US"/>
        </w:rPr>
      </w:pPr>
      <w:r w:rsidRPr="009530D3">
        <w:rPr>
          <w:i/>
          <w:vertAlign w:val="superscript"/>
          <w:lang w:val="en-US"/>
        </w:rPr>
        <w:t xml:space="preserve">1 </w:t>
      </w:r>
      <w:r w:rsidRPr="009530D3">
        <w:rPr>
          <w:i/>
          <w:lang w:val="en-US"/>
        </w:rPr>
        <w:t>Institute/Department, University, Country</w:t>
      </w:r>
    </w:p>
    <w:p w:rsidR="00367DB2" w:rsidRPr="009530D3" w:rsidRDefault="00367DB2" w:rsidP="00367DB2">
      <w:pPr>
        <w:rPr>
          <w:i/>
          <w:lang w:val="en-US"/>
        </w:rPr>
      </w:pPr>
      <w:r w:rsidRPr="009530D3">
        <w:rPr>
          <w:i/>
          <w:vertAlign w:val="superscript"/>
          <w:lang w:val="en-US"/>
        </w:rPr>
        <w:t xml:space="preserve">2 </w:t>
      </w:r>
      <w:r w:rsidRPr="009530D3">
        <w:rPr>
          <w:i/>
          <w:lang w:val="en-US"/>
        </w:rPr>
        <w:t>Institute/Department, Research Station, Country</w:t>
      </w:r>
    </w:p>
    <w:p w:rsidR="00367DB2" w:rsidRPr="009530D3" w:rsidRDefault="00367DB2" w:rsidP="00367DB2">
      <w:pPr>
        <w:rPr>
          <w:i/>
          <w:lang w:val="en-US"/>
        </w:rPr>
      </w:pPr>
      <w:r w:rsidRPr="009530D3">
        <w:rPr>
          <w:i/>
          <w:vertAlign w:val="superscript"/>
          <w:lang w:val="en-US"/>
        </w:rPr>
        <w:t xml:space="preserve">3 </w:t>
      </w:r>
      <w:r w:rsidRPr="009530D3">
        <w:rPr>
          <w:i/>
          <w:lang w:val="en-US"/>
        </w:rPr>
        <w:t>Institute/Department, Company, Country</w:t>
      </w:r>
    </w:p>
    <w:p w:rsidR="00367DB2" w:rsidRPr="009530D3" w:rsidRDefault="00367DB2" w:rsidP="00367DB2">
      <w:pPr>
        <w:rPr>
          <w:i/>
          <w:lang w:val="en-US"/>
        </w:rPr>
      </w:pPr>
      <w:r w:rsidRPr="009530D3">
        <w:rPr>
          <w:i/>
          <w:lang w:val="en-US"/>
        </w:rPr>
        <w:t>email address of presenting author</w:t>
      </w:r>
    </w:p>
    <w:p w:rsidR="00367DB2" w:rsidRDefault="00367DB2" w:rsidP="00FE5487">
      <w:pPr>
        <w:rPr>
          <w:lang w:val="en-US"/>
        </w:rPr>
      </w:pPr>
    </w:p>
    <w:p w:rsidR="00367DB2" w:rsidRPr="00367DB2" w:rsidRDefault="00367DB2" w:rsidP="00367DB2">
      <w:pPr>
        <w:rPr>
          <w:lang w:val="en-US"/>
        </w:rPr>
      </w:pPr>
      <w:r w:rsidRPr="00367DB2">
        <w:rPr>
          <w:lang w:val="en-US"/>
        </w:rPr>
        <w:t xml:space="preserve">Abstract Text: </w:t>
      </w:r>
      <w:r>
        <w:rPr>
          <w:lang w:val="en-US"/>
        </w:rPr>
        <w:t>Arial</w:t>
      </w:r>
      <w:r w:rsidRPr="00367DB2">
        <w:rPr>
          <w:lang w:val="en-US"/>
        </w:rPr>
        <w:t xml:space="preserve"> 1</w:t>
      </w:r>
      <w:r>
        <w:rPr>
          <w:lang w:val="en-US"/>
        </w:rPr>
        <w:t>1</w:t>
      </w:r>
      <w:r w:rsidRPr="00367DB2">
        <w:rPr>
          <w:lang w:val="en-US"/>
        </w:rPr>
        <w:t xml:space="preserve"> points, justified, line spacing: 1; spacing before and after paragraphs: 0.</w:t>
      </w:r>
    </w:p>
    <w:p w:rsidR="00367DB2" w:rsidRPr="00367DB2" w:rsidRDefault="00367DB2" w:rsidP="00367DB2">
      <w:pPr>
        <w:rPr>
          <w:lang w:val="en-US"/>
        </w:rPr>
      </w:pPr>
    </w:p>
    <w:p w:rsidR="00367DB2" w:rsidRPr="00367DB2" w:rsidRDefault="00367DB2" w:rsidP="00FE5487">
      <w:pPr>
        <w:rPr>
          <w:lang w:val="en-US"/>
        </w:rPr>
      </w:pPr>
      <w:r w:rsidRPr="00367DB2">
        <w:rPr>
          <w:lang w:val="en-US"/>
        </w:rPr>
        <w:t xml:space="preserve">Max length of the abstract text: </w:t>
      </w:r>
      <w:r w:rsidR="00B509CE">
        <w:rPr>
          <w:lang w:val="en-US"/>
        </w:rPr>
        <w:t>40</w:t>
      </w:r>
      <w:r w:rsidRPr="00367DB2">
        <w:rPr>
          <w:lang w:val="en-US"/>
        </w:rPr>
        <w:t xml:space="preserve">0 words </w:t>
      </w:r>
      <w:r w:rsidR="002D6D8E" w:rsidRPr="002D6D8E">
        <w:rPr>
          <w:lang w:val="en-US"/>
        </w:rPr>
        <w:t>No indentation, figures, tables, references or acknowledgements</w:t>
      </w:r>
    </w:p>
    <w:p w:rsidR="00033DB1" w:rsidRDefault="00033DB1" w:rsidP="00FE5487">
      <w:pPr>
        <w:rPr>
          <w:lang w:val="en-US"/>
        </w:rPr>
      </w:pPr>
    </w:p>
    <w:p w:rsidR="00310999" w:rsidRDefault="00310999" w:rsidP="00310999">
      <w:pPr>
        <w:rPr>
          <w:lang w:val="en-US"/>
        </w:rPr>
      </w:pPr>
      <w:r w:rsidRPr="00310999">
        <w:rPr>
          <w:lang w:val="en-US"/>
        </w:rPr>
        <w:t xml:space="preserve">I like to present my </w:t>
      </w:r>
      <w:r>
        <w:rPr>
          <w:lang w:val="en-US"/>
        </w:rPr>
        <w:t>work</w:t>
      </w:r>
      <w:r w:rsidRPr="00310999">
        <w:rPr>
          <w:lang w:val="en-US"/>
        </w:rPr>
        <w:t xml:space="preserve"> in the following session</w:t>
      </w:r>
      <w:r>
        <w:rPr>
          <w:lang w:val="en-US"/>
        </w:rPr>
        <w:t>:</w:t>
      </w:r>
    </w:p>
    <w:p w:rsidR="00310999" w:rsidRPr="00310999" w:rsidRDefault="00310999" w:rsidP="00310999">
      <w:pPr>
        <w:rPr>
          <w:lang w:val="en-US"/>
        </w:rPr>
      </w:pPr>
      <w:r w:rsidRPr="00310999">
        <w:rPr>
          <w:lang w:val="en-US"/>
        </w:rPr>
        <w:t>Session 1 – Food and diet composition</w:t>
      </w:r>
    </w:p>
    <w:p w:rsidR="00310999" w:rsidRPr="00310999" w:rsidRDefault="00310999" w:rsidP="00310999">
      <w:pPr>
        <w:rPr>
          <w:lang w:val="en-US"/>
        </w:rPr>
      </w:pPr>
      <w:r w:rsidRPr="00310999">
        <w:rPr>
          <w:lang w:val="en-US"/>
        </w:rPr>
        <w:t>Session 2 – Food and diet intake</w:t>
      </w:r>
    </w:p>
    <w:p w:rsidR="00310999" w:rsidRPr="00310999" w:rsidRDefault="00310999" w:rsidP="00310999">
      <w:pPr>
        <w:rPr>
          <w:lang w:val="en-US"/>
        </w:rPr>
      </w:pPr>
      <w:r w:rsidRPr="00310999">
        <w:rPr>
          <w:lang w:val="en-US"/>
        </w:rPr>
        <w:t>Session 3 – Food and diet: metabolism and function</w:t>
      </w:r>
    </w:p>
    <w:p w:rsidR="00310999" w:rsidRPr="00310999" w:rsidRDefault="00310999" w:rsidP="00310999">
      <w:pPr>
        <w:rPr>
          <w:lang w:val="en-US"/>
        </w:rPr>
      </w:pPr>
      <w:r w:rsidRPr="00310999">
        <w:rPr>
          <w:lang w:val="en-US"/>
        </w:rPr>
        <w:t>Session 4 – Nutritional epidemiology</w:t>
      </w:r>
    </w:p>
    <w:p w:rsidR="00367DB2" w:rsidRDefault="00310999" w:rsidP="00310999">
      <w:pPr>
        <w:rPr>
          <w:lang w:val="en-US"/>
        </w:rPr>
      </w:pPr>
      <w:r w:rsidRPr="00310999">
        <w:rPr>
          <w:lang w:val="en-US"/>
        </w:rPr>
        <w:t>Session 5 – Public health nutrition strategies: toward personalized nutrition?</w:t>
      </w:r>
    </w:p>
    <w:p w:rsidR="00FD3B67" w:rsidRDefault="00FD3B67" w:rsidP="00310999">
      <w:pPr>
        <w:rPr>
          <w:lang w:val="en-US"/>
        </w:rPr>
      </w:pPr>
      <w:r>
        <w:rPr>
          <w:lang w:val="en-US"/>
        </w:rPr>
        <w:t>Session 6 – Miscellaneous</w:t>
      </w:r>
      <w:bookmarkStart w:id="0" w:name="_GoBack"/>
      <w:bookmarkEnd w:id="0"/>
      <w:r>
        <w:rPr>
          <w:lang w:val="en-US"/>
        </w:rPr>
        <w:t xml:space="preserve"> </w:t>
      </w:r>
    </w:p>
    <w:p w:rsidR="00310999" w:rsidRDefault="00310999" w:rsidP="00CF5CFA">
      <w:pPr>
        <w:rPr>
          <w:lang w:val="en-US"/>
        </w:rPr>
      </w:pPr>
    </w:p>
    <w:p w:rsidR="0076000D" w:rsidRDefault="0076000D" w:rsidP="00CF5CFA">
      <w:pPr>
        <w:rPr>
          <w:lang w:val="en-US"/>
        </w:rPr>
      </w:pPr>
      <w:r>
        <w:rPr>
          <w:lang w:val="en-US"/>
        </w:rPr>
        <w:t>Type of presentation:</w:t>
      </w:r>
    </w:p>
    <w:p w:rsidR="0076000D" w:rsidRDefault="0076000D" w:rsidP="00CF5CFA">
      <w:pPr>
        <w:rPr>
          <w:lang w:val="en-US"/>
        </w:rPr>
      </w:pPr>
      <w:r>
        <w:rPr>
          <w:lang w:val="en-US"/>
        </w:rPr>
        <w:t>( )</w:t>
      </w:r>
      <w:r>
        <w:rPr>
          <w:lang w:val="en-US"/>
        </w:rPr>
        <w:tab/>
        <w:t>oral presentation</w:t>
      </w:r>
    </w:p>
    <w:p w:rsidR="0076000D" w:rsidRDefault="0076000D" w:rsidP="00CF5CFA">
      <w:pPr>
        <w:rPr>
          <w:lang w:val="en-US"/>
        </w:rPr>
      </w:pPr>
      <w:r>
        <w:rPr>
          <w:lang w:val="en-US"/>
        </w:rPr>
        <w:t>( )</w:t>
      </w:r>
      <w:r>
        <w:rPr>
          <w:lang w:val="en-US"/>
        </w:rPr>
        <w:tab/>
        <w:t>poster</w:t>
      </w:r>
    </w:p>
    <w:p w:rsidR="0076000D" w:rsidRDefault="0076000D" w:rsidP="00CF5CFA">
      <w:pPr>
        <w:rPr>
          <w:lang w:val="en-US"/>
        </w:rPr>
      </w:pPr>
    </w:p>
    <w:p w:rsidR="00310999" w:rsidRPr="00CF50C6" w:rsidRDefault="00CF50C6" w:rsidP="00CF5CFA">
      <w:pPr>
        <w:rPr>
          <w:rStyle w:val="Hyperlink"/>
          <w:lang w:val="en-US"/>
        </w:rPr>
      </w:pPr>
      <w:r>
        <w:rPr>
          <w:lang w:val="en-US"/>
        </w:rPr>
        <w:t xml:space="preserve">Please send your abstract to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"mailto:nugo@agroscope.admin.ch" </w:instrText>
      </w:r>
      <w:r>
        <w:rPr>
          <w:lang w:val="en-US"/>
        </w:rPr>
        <w:fldChar w:fldCharType="separate"/>
      </w:r>
      <w:r w:rsidRPr="00CF50C6">
        <w:rPr>
          <w:rStyle w:val="Hyperlink"/>
          <w:lang w:val="en-US"/>
        </w:rPr>
        <w:t>nugo@agroscope.admin.ch</w:t>
      </w:r>
    </w:p>
    <w:p w:rsidR="00CF50C6" w:rsidRDefault="00CF50C6" w:rsidP="00CF5CFA">
      <w:pPr>
        <w:rPr>
          <w:lang w:val="en-US"/>
        </w:rPr>
      </w:pPr>
      <w:r>
        <w:rPr>
          <w:lang w:val="en-US"/>
        </w:rPr>
        <w:fldChar w:fldCharType="end"/>
      </w:r>
    </w:p>
    <w:p w:rsidR="00CF50C6" w:rsidRDefault="00CF50C6" w:rsidP="00CF5CFA">
      <w:pPr>
        <w:rPr>
          <w:lang w:val="en-US"/>
        </w:rPr>
      </w:pPr>
    </w:p>
    <w:p w:rsidR="00CF50C6" w:rsidRDefault="00CF50C6" w:rsidP="00CF5CFA">
      <w:pPr>
        <w:rPr>
          <w:lang w:val="en-US"/>
        </w:rPr>
      </w:pPr>
    </w:p>
    <w:p w:rsidR="00CF5CFA" w:rsidRPr="00CF5CFA" w:rsidRDefault="00CF5CFA" w:rsidP="00CF5CFA">
      <w:pPr>
        <w:rPr>
          <w:lang w:val="en-US"/>
        </w:rPr>
      </w:pPr>
    </w:p>
    <w:sectPr w:rsidR="00CF5CFA" w:rsidRPr="00CF5CFA" w:rsidSect="002D6D8E">
      <w:pgSz w:w="11907" w:h="16839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B2" w:rsidRDefault="00367DB2">
      <w:r>
        <w:separator/>
      </w:r>
    </w:p>
  </w:endnote>
  <w:endnote w:type="continuationSeparator" w:id="0">
    <w:p w:rsidR="00367DB2" w:rsidRDefault="0036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B2" w:rsidRDefault="00367DB2">
      <w:r>
        <w:separator/>
      </w:r>
    </w:p>
  </w:footnote>
  <w:footnote w:type="continuationSeparator" w:id="0">
    <w:p w:rsidR="00367DB2" w:rsidRDefault="0036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928"/>
    <w:multiLevelType w:val="hybridMultilevel"/>
    <w:tmpl w:val="34224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3495"/>
    <w:multiLevelType w:val="multilevel"/>
    <w:tmpl w:val="3422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A3A06"/>
    <w:multiLevelType w:val="hybridMultilevel"/>
    <w:tmpl w:val="6F428E96"/>
    <w:lvl w:ilvl="0" w:tplc="290878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B2"/>
    <w:rsid w:val="0000265E"/>
    <w:rsid w:val="00033DB1"/>
    <w:rsid w:val="00035CEF"/>
    <w:rsid w:val="00080B34"/>
    <w:rsid w:val="000D16B3"/>
    <w:rsid w:val="000E6B40"/>
    <w:rsid w:val="000F55D0"/>
    <w:rsid w:val="000F690C"/>
    <w:rsid w:val="00172907"/>
    <w:rsid w:val="001753DF"/>
    <w:rsid w:val="002D6D8E"/>
    <w:rsid w:val="00310999"/>
    <w:rsid w:val="00312EF2"/>
    <w:rsid w:val="00367DB2"/>
    <w:rsid w:val="00396647"/>
    <w:rsid w:val="00416A72"/>
    <w:rsid w:val="00542E03"/>
    <w:rsid w:val="005917C5"/>
    <w:rsid w:val="006246BF"/>
    <w:rsid w:val="006D542C"/>
    <w:rsid w:val="0074037A"/>
    <w:rsid w:val="00740B31"/>
    <w:rsid w:val="00742482"/>
    <w:rsid w:val="00755226"/>
    <w:rsid w:val="0076000D"/>
    <w:rsid w:val="00815594"/>
    <w:rsid w:val="0081648F"/>
    <w:rsid w:val="008B3F49"/>
    <w:rsid w:val="008B5749"/>
    <w:rsid w:val="008E459E"/>
    <w:rsid w:val="00903AC8"/>
    <w:rsid w:val="00937B7C"/>
    <w:rsid w:val="009530D3"/>
    <w:rsid w:val="0096248C"/>
    <w:rsid w:val="009C0EE8"/>
    <w:rsid w:val="009D3ACE"/>
    <w:rsid w:val="00A054CC"/>
    <w:rsid w:val="00A07A29"/>
    <w:rsid w:val="00AF79DA"/>
    <w:rsid w:val="00B509CE"/>
    <w:rsid w:val="00B6657E"/>
    <w:rsid w:val="00C84082"/>
    <w:rsid w:val="00C85375"/>
    <w:rsid w:val="00CD446F"/>
    <w:rsid w:val="00CF50C6"/>
    <w:rsid w:val="00CF5CFA"/>
    <w:rsid w:val="00D65F02"/>
    <w:rsid w:val="00DE5D20"/>
    <w:rsid w:val="00FD3B67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D971476"/>
  <w15:chartTrackingRefBased/>
  <w15:docId w15:val="{550D80E6-DDD5-4272-8125-5E7F5A32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A29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 w:cs="Arial"/>
      <w:sz w:val="22"/>
      <w:lang w:eastAsia="de-DE"/>
    </w:rPr>
  </w:style>
  <w:style w:type="paragraph" w:styleId="Heading1">
    <w:name w:val="heading 1"/>
    <w:basedOn w:val="Normal"/>
    <w:next w:val="Normal"/>
    <w:qFormat/>
    <w:rsid w:val="00CF5CFA"/>
    <w:pPr>
      <w:keepNext/>
      <w:spacing w:after="200" w:line="240" w:lineRule="auto"/>
      <w:outlineLvl w:val="0"/>
    </w:pPr>
    <w:rPr>
      <w:b/>
      <w:bCs/>
      <w:sz w:val="24"/>
      <w:szCs w:val="32"/>
    </w:rPr>
  </w:style>
  <w:style w:type="paragraph" w:styleId="Heading2">
    <w:name w:val="heading 2"/>
    <w:basedOn w:val="Normal"/>
    <w:next w:val="Normal"/>
    <w:qFormat/>
    <w:rsid w:val="00D65F02"/>
    <w:pPr>
      <w:keepNext/>
      <w:spacing w:line="240" w:lineRule="auto"/>
      <w:outlineLvl w:val="1"/>
    </w:pPr>
    <w:rPr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ersnlicherErstellstil">
    <w:name w:val="Persönlicher Erstellstil"/>
    <w:basedOn w:val="DefaultParagraphFon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DefaultParagraphFont"/>
    <w:rPr>
      <w:rFonts w:ascii="Arial" w:hAnsi="Arial" w:cs="Arial"/>
      <w:color w:val="auto"/>
      <w:sz w:val="20"/>
    </w:rPr>
  </w:style>
  <w:style w:type="paragraph" w:styleId="Title">
    <w:name w:val="Title"/>
    <w:basedOn w:val="Normal"/>
    <w:next w:val="Normal"/>
    <w:link w:val="TitleChar"/>
    <w:qFormat/>
    <w:rsid w:val="00367DB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67DB2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customStyle="1" w:styleId="Default">
    <w:name w:val="Default"/>
    <w:rsid w:val="00CF5C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CF50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F5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942FE468.dotm</Template>
  <TotalTime>3</TotalTime>
  <Pages>1</Pages>
  <Words>118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Bütikofer Ulrich AGROSCOPE</dc:creator>
  <cp:keywords/>
  <dc:description/>
  <cp:lastModifiedBy>Leeuwen-Bol, Ingeborg van</cp:lastModifiedBy>
  <cp:revision>3</cp:revision>
  <cp:lastPrinted>2004-01-21T09:35:00Z</cp:lastPrinted>
  <dcterms:created xsi:type="dcterms:W3CDTF">2019-02-13T06:39:00Z</dcterms:created>
  <dcterms:modified xsi:type="dcterms:W3CDTF">2019-02-25T14:11:00Z</dcterms:modified>
</cp:coreProperties>
</file>